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24" w:rsidRDefault="007A1F24" w:rsidP="00F62761">
      <w:pPr>
        <w:spacing w:after="0" w:line="240" w:lineRule="auto"/>
        <w:jc w:val="center"/>
        <w:rPr>
          <w:rFonts w:ascii="Calibri" w:hAnsi="Calibri" w:cs="Calibri"/>
          <w:b/>
          <w:bCs/>
          <w:highlight w:val="white"/>
          <w:lang w:eastAsia="ru-RU"/>
        </w:rPr>
      </w:pPr>
      <w:r w:rsidRPr="008475B8">
        <w:rPr>
          <w:b/>
          <w:bCs/>
          <w:highlight w:val="white"/>
          <w:lang w:eastAsia="ru-RU"/>
        </w:rPr>
        <w:t xml:space="preserve">Основные положения Федерального закона </w:t>
      </w:r>
      <w:r>
        <w:rPr>
          <w:b/>
          <w:bCs/>
          <w:highlight w:val="white"/>
          <w:lang w:eastAsia="ru-RU"/>
        </w:rPr>
        <w:t>«</w:t>
      </w:r>
      <w:r w:rsidRPr="008475B8">
        <w:rPr>
          <w:b/>
          <w:bCs/>
          <w:highlight w:val="white"/>
          <w:lang w:eastAsia="ru-RU"/>
        </w:rPr>
        <w:t>О порядке рассмотрения обращений граждан Российской Федерации</w:t>
      </w:r>
      <w:r>
        <w:rPr>
          <w:b/>
          <w:bCs/>
          <w:highlight w:val="white"/>
          <w:lang w:eastAsia="ru-RU"/>
        </w:rPr>
        <w:t>»</w:t>
      </w:r>
    </w:p>
    <w:p w:rsidR="007A1F24" w:rsidRPr="008475B8" w:rsidRDefault="007A1F24" w:rsidP="008475B8">
      <w:pPr>
        <w:spacing w:after="0" w:line="240" w:lineRule="auto"/>
        <w:ind w:firstLine="720"/>
        <w:jc w:val="center"/>
        <w:rPr>
          <w:rFonts w:ascii="Calibri" w:hAnsi="Calibri" w:cs="Calibri"/>
          <w:b/>
          <w:bCs/>
          <w:highlight w:val="white"/>
          <w:lang w:eastAsia="ru-RU"/>
        </w:rPr>
      </w:pPr>
    </w:p>
    <w:p w:rsidR="007A1F24" w:rsidRPr="008475B8" w:rsidRDefault="007A1F24" w:rsidP="008475B8">
      <w:pPr>
        <w:spacing w:after="0" w:line="240" w:lineRule="auto"/>
        <w:ind w:firstLine="720"/>
        <w:jc w:val="both"/>
        <w:rPr>
          <w:highlight w:val="white"/>
          <w:lang w:eastAsia="ru-RU"/>
        </w:rPr>
      </w:pPr>
      <w:r w:rsidRPr="008475B8">
        <w:rPr>
          <w:highlight w:val="white"/>
          <w:lang w:eastAsia="ru-RU"/>
        </w:rPr>
        <w:t xml:space="preserve">Согласно статье 2 Федерального закона </w:t>
      </w:r>
      <w:r>
        <w:rPr>
          <w:highlight w:val="white"/>
          <w:lang w:eastAsia="ru-RU"/>
        </w:rPr>
        <w:t>«</w:t>
      </w:r>
      <w:r w:rsidRPr="008475B8">
        <w:rPr>
          <w:highlight w:val="white"/>
          <w:lang w:eastAsia="ru-RU"/>
        </w:rPr>
        <w:t>О порядке рассмотрения обращений граждан Российской Федерации</w:t>
      </w:r>
      <w:r>
        <w:rPr>
          <w:highlight w:val="white"/>
          <w:lang w:eastAsia="ru-RU"/>
        </w:rPr>
        <w:t>»</w:t>
      </w:r>
      <w:r w:rsidRPr="008475B8">
        <w:rPr>
          <w:highlight w:val="white"/>
          <w:lang w:eastAsia="ru-RU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При этом рассмотрение обращений граждан осуществляется бесплатно.</w:t>
      </w:r>
    </w:p>
    <w:p w:rsidR="007A1F24" w:rsidRPr="008475B8" w:rsidRDefault="007A1F24" w:rsidP="008475B8">
      <w:pPr>
        <w:spacing w:after="0" w:line="240" w:lineRule="auto"/>
        <w:ind w:firstLine="720"/>
        <w:jc w:val="both"/>
        <w:rPr>
          <w:b/>
          <w:bCs/>
          <w:highlight w:val="white"/>
          <w:lang w:eastAsia="ru-RU"/>
        </w:rPr>
      </w:pPr>
      <w:r w:rsidRPr="008475B8">
        <w:rPr>
          <w:highlight w:val="white"/>
          <w:lang w:eastAsia="ru-RU"/>
        </w:rPr>
        <w:t xml:space="preserve">Особо акцентируем внимание на том, что запрещается </w:t>
      </w:r>
      <w:hyperlink r:id="rId4" w:anchor="dst100174">
        <w:r w:rsidRPr="008475B8">
          <w:rPr>
            <w:highlight w:val="white"/>
            <w:lang w:eastAsia="ru-RU"/>
          </w:rPr>
          <w:t>преследование</w:t>
        </w:r>
      </w:hyperlink>
      <w:r w:rsidRPr="008475B8">
        <w:rPr>
          <w:highlight w:val="white"/>
          <w:lang w:eastAsia="ru-RU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При рассмотрении обращения не допускается разглашение сведений, содержащихся в обращении, а также сведений, касающихся </w:t>
      </w:r>
      <w:hyperlink r:id="rId5" w:anchor="dst100011">
        <w:r w:rsidRPr="008475B8">
          <w:rPr>
            <w:highlight w:val="white"/>
            <w:lang w:eastAsia="ru-RU"/>
          </w:rPr>
          <w:t>частной жизни</w:t>
        </w:r>
      </w:hyperlink>
      <w:r w:rsidRPr="008475B8">
        <w:rPr>
          <w:highlight w:val="white"/>
          <w:lang w:eastAsia="ru-RU"/>
        </w:rPr>
        <w:t xml:space="preserve"> гражданина, без его согласия. </w:t>
      </w:r>
    </w:p>
    <w:p w:rsidR="007A1F24" w:rsidRPr="008475B8" w:rsidRDefault="007A1F24" w:rsidP="008475B8">
      <w:pPr>
        <w:spacing w:after="0" w:line="240" w:lineRule="auto"/>
        <w:ind w:firstLine="720"/>
        <w:jc w:val="both"/>
        <w:rPr>
          <w:highlight w:val="white"/>
          <w:lang w:eastAsia="ru-RU"/>
        </w:rPr>
      </w:pPr>
      <w:r w:rsidRPr="008475B8">
        <w:rPr>
          <w:highlight w:val="white"/>
          <w:lang w:eastAsia="ru-RU"/>
        </w:rPr>
        <w:t>При этом существует ряд требований к письменному обращению, которые каждый гражданин обязан соблюдать: например, гражданин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7A1F24" w:rsidRPr="008475B8" w:rsidRDefault="007A1F24" w:rsidP="008475B8">
      <w:pPr>
        <w:spacing w:after="0" w:line="240" w:lineRule="auto"/>
        <w:ind w:firstLine="720"/>
        <w:jc w:val="both"/>
        <w:rPr>
          <w:highlight w:val="white"/>
          <w:lang w:eastAsia="ru-RU"/>
        </w:rPr>
      </w:pPr>
      <w:r w:rsidRPr="008475B8">
        <w:rPr>
          <w:highlight w:val="white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</w:t>
      </w:r>
      <w:r>
        <w:rPr>
          <w:highlight w:val="white"/>
          <w:lang w:eastAsia="ru-RU"/>
        </w:rPr>
        <w:t>матривается, по общему правилу,</w:t>
      </w:r>
      <w:bookmarkStart w:id="0" w:name="_GoBack"/>
      <w:bookmarkEnd w:id="0"/>
      <w:r w:rsidRPr="008475B8">
        <w:rPr>
          <w:highlight w:val="white"/>
          <w:lang w:eastAsia="ru-RU"/>
        </w:rPr>
        <w:t xml:space="preserve"> в течение 30 дней со дня регистрации письменного обращения, но в исключительных случаях возможно продление не более, чем на 30 дней.</w:t>
      </w:r>
    </w:p>
    <w:p w:rsidR="007A1F24" w:rsidRDefault="007A1F24"/>
    <w:sectPr w:rsidR="007A1F24" w:rsidSect="000B120D">
      <w:pgSz w:w="11906" w:h="16838"/>
      <w:pgMar w:top="709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5B8"/>
    <w:rsid w:val="00086DFB"/>
    <w:rsid w:val="000A03AB"/>
    <w:rsid w:val="000B120D"/>
    <w:rsid w:val="000C66B9"/>
    <w:rsid w:val="005C06BE"/>
    <w:rsid w:val="00627054"/>
    <w:rsid w:val="007A1F24"/>
    <w:rsid w:val="008475B8"/>
    <w:rsid w:val="00905EA5"/>
    <w:rsid w:val="009B5496"/>
    <w:rsid w:val="00C254B5"/>
    <w:rsid w:val="00F62761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5B8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5B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33029/" TargetMode="External"/><Relationship Id="rId4" Type="http://schemas.openxmlformats.org/officeDocument/2006/relationships/hyperlink" Target="https://www.consultant.ru/document/cons_doc_LAW_1953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Игорь</cp:lastModifiedBy>
  <cp:revision>3</cp:revision>
  <cp:lastPrinted>2024-04-02T14:10:00Z</cp:lastPrinted>
  <dcterms:created xsi:type="dcterms:W3CDTF">2024-04-02T14:07:00Z</dcterms:created>
  <dcterms:modified xsi:type="dcterms:W3CDTF">2024-04-02T14:18:00Z</dcterms:modified>
</cp:coreProperties>
</file>